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96" w:rsidRPr="00531B10" w:rsidRDefault="00A04796" w:rsidP="00F038AC">
      <w:pPr>
        <w:pBdr>
          <w:bottom w:val="single" w:sz="12" w:space="0" w:color="0D406B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/>
          <w:kern w:val="36"/>
          <w:sz w:val="30"/>
          <w:szCs w:val="30"/>
        </w:rPr>
      </w:pPr>
      <w:r w:rsidRPr="00531B10">
        <w:rPr>
          <w:rFonts w:ascii="Verdana" w:hAnsi="Verdana"/>
          <w:kern w:val="36"/>
          <w:sz w:val="30"/>
          <w:szCs w:val="30"/>
        </w:rPr>
        <w:t>Положение о дошкольном образовательном учреждении</w:t>
      </w:r>
    </w:p>
    <w:p w:rsidR="00A04796" w:rsidRPr="00F038AC" w:rsidRDefault="00A04796" w:rsidP="00F038A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0A0"/>
      </w:tblPr>
      <w:tblGrid>
        <w:gridCol w:w="6220"/>
        <w:gridCol w:w="6288"/>
        <w:gridCol w:w="5958"/>
        <w:gridCol w:w="3134"/>
      </w:tblGrid>
      <w:tr w:rsidR="00A04796" w:rsidRPr="00A83616" w:rsidTr="00F038AC"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96" w:rsidRPr="00F038AC" w:rsidRDefault="00A04796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ПРИНЯТО:</w:t>
            </w:r>
          </w:p>
          <w:p w:rsidR="00A04796" w:rsidRPr="00F038AC" w:rsidRDefault="00A04796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Общим собранием трудового коллектива</w:t>
            </w:r>
          </w:p>
          <w:p w:rsidR="00A04796" w:rsidRPr="00F038AC" w:rsidRDefault="00A04796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Протокол №____</w:t>
            </w:r>
          </w:p>
          <w:p w:rsidR="00A04796" w:rsidRPr="00F038AC" w:rsidRDefault="00A04796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 «____»_______201 </w:t>
            </w:r>
            <w:r w:rsidRPr="00F038AC">
              <w:rPr>
                <w:rFonts w:ascii="Times New Roman" w:hAnsi="Times New Roman"/>
                <w:sz w:val="27"/>
                <w:szCs w:val="27"/>
              </w:rPr>
              <w:t>г</w:t>
            </w:r>
          </w:p>
        </w:tc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96" w:rsidRPr="00F038AC" w:rsidRDefault="00A04796" w:rsidP="00F038AC">
            <w:pPr>
              <w:spacing w:before="30" w:after="3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УТВЕРЖДАЮ:</w:t>
            </w:r>
          </w:p>
          <w:p w:rsidR="00A04796" w:rsidRPr="00F038AC" w:rsidRDefault="00A04796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Заведующий МБ ДОУ</w:t>
            </w:r>
          </w:p>
          <w:p w:rsidR="00A04796" w:rsidRPr="00F038AC" w:rsidRDefault="00A04796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 xml:space="preserve">___________ </w:t>
            </w:r>
            <w:r>
              <w:rPr>
                <w:rFonts w:ascii="Times New Roman" w:hAnsi="Times New Roman"/>
                <w:sz w:val="27"/>
                <w:szCs w:val="27"/>
              </w:rPr>
              <w:t>Т.В.Воронина</w:t>
            </w:r>
          </w:p>
          <w:p w:rsidR="00A04796" w:rsidRPr="00F038AC" w:rsidRDefault="00A04796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Приказ №___</w:t>
            </w:r>
          </w:p>
          <w:p w:rsidR="00A04796" w:rsidRPr="00F038AC" w:rsidRDefault="00A04796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 «___»____________201 </w:t>
            </w:r>
            <w:r w:rsidRPr="00F038AC">
              <w:rPr>
                <w:rFonts w:ascii="Times New Roman" w:hAnsi="Times New Roman"/>
                <w:sz w:val="27"/>
                <w:szCs w:val="27"/>
              </w:rPr>
              <w:t>г.</w:t>
            </w:r>
          </w:p>
        </w:tc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96" w:rsidRPr="00F038AC" w:rsidRDefault="00A04796" w:rsidP="00F038AC">
            <w:pPr>
              <w:spacing w:before="30" w:after="30" w:line="230" w:lineRule="atLeast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  <w:p w:rsidR="00A04796" w:rsidRPr="00F038AC" w:rsidRDefault="00A04796" w:rsidP="00F038AC">
            <w:pPr>
              <w:spacing w:before="30" w:after="30" w:line="230" w:lineRule="atLeast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96" w:rsidRPr="00F038AC" w:rsidRDefault="00A04796" w:rsidP="00F038AC">
            <w:pPr>
              <w:spacing w:before="30" w:after="30" w:line="230" w:lineRule="atLeast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  <w:tr w:rsidR="00A04796" w:rsidRPr="00A83616" w:rsidTr="00F038AC"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96" w:rsidRPr="00F038AC" w:rsidRDefault="00A04796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ПРИНЯТО:</w:t>
            </w:r>
          </w:p>
          <w:p w:rsidR="00A04796" w:rsidRPr="00F038AC" w:rsidRDefault="00A04796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Педагогическим советом</w:t>
            </w:r>
          </w:p>
          <w:p w:rsidR="00A04796" w:rsidRPr="00F038AC" w:rsidRDefault="00A04796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Протокол №____</w:t>
            </w:r>
          </w:p>
          <w:p w:rsidR="00A04796" w:rsidRPr="00F038AC" w:rsidRDefault="00A04796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 «____»_______201 </w:t>
            </w:r>
            <w:r w:rsidRPr="00F038AC">
              <w:rPr>
                <w:rFonts w:ascii="Times New Roman" w:hAnsi="Times New Roman"/>
                <w:sz w:val="27"/>
                <w:szCs w:val="27"/>
              </w:rPr>
              <w:t>г</w:t>
            </w:r>
          </w:p>
        </w:tc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96" w:rsidRPr="00F038AC" w:rsidRDefault="00A04796" w:rsidP="00F038AC">
            <w:pPr>
              <w:spacing w:before="30" w:after="3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96" w:rsidRPr="00F038AC" w:rsidRDefault="00A04796" w:rsidP="00F038AC">
            <w:pPr>
              <w:spacing w:before="30" w:after="30" w:line="230" w:lineRule="atLeast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96" w:rsidRPr="00F038AC" w:rsidRDefault="00A04796" w:rsidP="00F038AC">
            <w:pPr>
              <w:spacing w:before="30" w:after="30" w:line="230" w:lineRule="atLeast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  <w:tr w:rsidR="00A04796" w:rsidRPr="00A83616" w:rsidTr="00F038AC"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96" w:rsidRPr="00F038AC" w:rsidRDefault="00A04796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 </w:t>
            </w:r>
          </w:p>
          <w:p w:rsidR="00A04796" w:rsidRPr="00F038AC" w:rsidRDefault="00A04796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СОГЛАСОВАНО:</w:t>
            </w:r>
          </w:p>
          <w:p w:rsidR="00A04796" w:rsidRPr="00F038AC" w:rsidRDefault="00A04796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Советом родителей</w:t>
            </w:r>
          </w:p>
          <w:p w:rsidR="00A04796" w:rsidRPr="00F038AC" w:rsidRDefault="00A04796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Протокол №____</w:t>
            </w:r>
          </w:p>
          <w:p w:rsidR="00A04796" w:rsidRPr="00F038AC" w:rsidRDefault="00A04796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 «____»_______201 </w:t>
            </w:r>
            <w:r w:rsidRPr="00F038AC">
              <w:rPr>
                <w:rFonts w:ascii="Times New Roman" w:hAnsi="Times New Roman"/>
                <w:sz w:val="27"/>
                <w:szCs w:val="27"/>
              </w:rPr>
              <w:t>г</w:t>
            </w:r>
          </w:p>
        </w:tc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96" w:rsidRPr="00F038AC" w:rsidRDefault="00A04796" w:rsidP="00F038A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96" w:rsidRPr="00F038AC" w:rsidRDefault="00A04796" w:rsidP="00F038AC">
            <w:pPr>
              <w:spacing w:before="30" w:after="30" w:line="230" w:lineRule="atLeast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96" w:rsidRPr="00F038AC" w:rsidRDefault="00A04796" w:rsidP="00F038AC">
            <w:pPr>
              <w:spacing w:before="30" w:after="30" w:line="230" w:lineRule="atLeast"/>
              <w:rPr>
                <w:rFonts w:ascii="Times New Roman" w:hAnsi="Times New Roman"/>
                <w:sz w:val="20"/>
                <w:szCs w:val="20"/>
              </w:rPr>
            </w:pPr>
            <w:r w:rsidRPr="00F038AC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</w:tbl>
    <w:p w:rsidR="00A04796" w:rsidRPr="00F038AC" w:rsidRDefault="00A04796" w:rsidP="00F038AC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Verdana" w:hAnsi="Verdana"/>
          <w:color w:val="000000"/>
          <w:sz w:val="27"/>
          <w:szCs w:val="27"/>
        </w:rPr>
        <w:t> </w:t>
      </w:r>
    </w:p>
    <w:p w:rsidR="00A04796" w:rsidRPr="00F038AC" w:rsidRDefault="00A04796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7"/>
          <w:szCs w:val="27"/>
        </w:rPr>
        <w:t> </w:t>
      </w:r>
    </w:p>
    <w:p w:rsidR="00A04796" w:rsidRPr="00F038AC" w:rsidRDefault="00A04796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7"/>
          <w:szCs w:val="27"/>
        </w:rPr>
        <w:t> </w:t>
      </w:r>
    </w:p>
    <w:p w:rsidR="00A04796" w:rsidRPr="00F038AC" w:rsidRDefault="00A04796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7"/>
          <w:szCs w:val="27"/>
        </w:rPr>
        <w:t> </w:t>
      </w:r>
    </w:p>
    <w:p w:rsidR="00A04796" w:rsidRPr="00F038AC" w:rsidRDefault="00A04796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8"/>
          <w:szCs w:val="28"/>
        </w:rPr>
        <w:t> </w:t>
      </w:r>
    </w:p>
    <w:p w:rsidR="00A04796" w:rsidRPr="00F038AC" w:rsidRDefault="00A04796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8"/>
          <w:szCs w:val="28"/>
        </w:rPr>
        <w:t> </w:t>
      </w:r>
    </w:p>
    <w:p w:rsidR="00A04796" w:rsidRPr="00F038AC" w:rsidRDefault="00A04796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8"/>
          <w:szCs w:val="28"/>
        </w:rPr>
        <w:t> </w:t>
      </w:r>
    </w:p>
    <w:p w:rsidR="00A04796" w:rsidRPr="00F038AC" w:rsidRDefault="00A04796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8"/>
          <w:szCs w:val="28"/>
        </w:rPr>
        <w:t> </w:t>
      </w:r>
    </w:p>
    <w:p w:rsidR="00A04796" w:rsidRPr="00F038AC" w:rsidRDefault="00A04796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8"/>
          <w:szCs w:val="28"/>
        </w:rPr>
        <w:t> </w:t>
      </w:r>
    </w:p>
    <w:p w:rsidR="00A04796" w:rsidRPr="00F038AC" w:rsidRDefault="00A04796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8"/>
          <w:szCs w:val="28"/>
        </w:rPr>
        <w:t> </w:t>
      </w:r>
    </w:p>
    <w:p w:rsidR="00A04796" w:rsidRPr="00F038AC" w:rsidRDefault="00A04796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8"/>
          <w:szCs w:val="28"/>
        </w:rPr>
        <w:t> </w:t>
      </w:r>
    </w:p>
    <w:p w:rsidR="00A04796" w:rsidRPr="00F038AC" w:rsidRDefault="00A04796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44"/>
          <w:szCs w:val="44"/>
        </w:rPr>
        <w:t>ПОЛОЖЕНИЕ</w:t>
      </w:r>
    </w:p>
    <w:p w:rsidR="00A04796" w:rsidRPr="00F038AC" w:rsidRDefault="00A04796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44"/>
          <w:szCs w:val="44"/>
        </w:rPr>
        <w:t>о дошкольной образовательной организации</w:t>
      </w:r>
    </w:p>
    <w:p w:rsidR="00A04796" w:rsidRPr="00F038AC" w:rsidRDefault="00A04796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 </w:t>
      </w:r>
    </w:p>
    <w:p w:rsidR="00A04796" w:rsidRPr="00F038AC" w:rsidRDefault="00A04796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 </w:t>
      </w:r>
    </w:p>
    <w:p w:rsidR="00A04796" w:rsidRPr="00F038AC" w:rsidRDefault="00A04796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 </w:t>
      </w:r>
    </w:p>
    <w:p w:rsidR="00A04796" w:rsidRPr="00F038AC" w:rsidRDefault="00A04796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 </w:t>
      </w:r>
    </w:p>
    <w:p w:rsidR="00A04796" w:rsidRPr="00F038AC" w:rsidRDefault="00A04796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 </w:t>
      </w:r>
    </w:p>
    <w:p w:rsidR="00A04796" w:rsidRPr="00F038AC" w:rsidRDefault="00A04796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 </w:t>
      </w:r>
    </w:p>
    <w:p w:rsidR="00A04796" w:rsidRPr="00F038AC" w:rsidRDefault="00A04796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 </w:t>
      </w:r>
    </w:p>
    <w:p w:rsidR="00A04796" w:rsidRPr="00F038AC" w:rsidRDefault="00A04796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 </w:t>
      </w:r>
    </w:p>
    <w:p w:rsidR="00A04796" w:rsidRPr="00F038AC" w:rsidRDefault="00A04796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 </w:t>
      </w:r>
    </w:p>
    <w:p w:rsidR="00A04796" w:rsidRPr="00F038AC" w:rsidRDefault="00A04796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 </w:t>
      </w:r>
    </w:p>
    <w:p w:rsidR="00A04796" w:rsidRPr="00F038AC" w:rsidRDefault="00A04796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 </w:t>
      </w:r>
    </w:p>
    <w:p w:rsidR="00A04796" w:rsidRPr="00F038AC" w:rsidRDefault="00A04796" w:rsidP="00F038AC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2013 г"/>
        </w:smartTagPr>
        <w:r w:rsidRPr="00F038AC">
          <w:rPr>
            <w:rFonts w:ascii="Times New Roman" w:hAnsi="Times New Roman"/>
            <w:color w:val="000000"/>
            <w:sz w:val="24"/>
            <w:szCs w:val="24"/>
          </w:rPr>
          <w:t>201</w:t>
        </w:r>
        <w:r>
          <w:rPr>
            <w:rFonts w:ascii="Times New Roman" w:hAnsi="Times New Roman"/>
            <w:color w:val="000000"/>
            <w:sz w:val="24"/>
            <w:szCs w:val="24"/>
          </w:rPr>
          <w:t>3</w:t>
        </w:r>
        <w:r w:rsidRPr="00F038AC">
          <w:rPr>
            <w:rFonts w:ascii="Times New Roman" w:hAnsi="Times New Roman"/>
            <w:color w:val="000000"/>
            <w:sz w:val="24"/>
            <w:szCs w:val="24"/>
          </w:rPr>
          <w:t xml:space="preserve"> г</w:t>
        </w:r>
      </w:smartTag>
      <w:r w:rsidRPr="00F038AC">
        <w:rPr>
          <w:rFonts w:ascii="Times New Roman" w:hAnsi="Times New Roman"/>
          <w:color w:val="000000"/>
          <w:sz w:val="24"/>
          <w:szCs w:val="24"/>
        </w:rPr>
        <w:t>.</w:t>
      </w:r>
    </w:p>
    <w:p w:rsidR="00A04796" w:rsidRDefault="00A04796" w:rsidP="00F038AC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4796" w:rsidRDefault="00A04796" w:rsidP="00F038AC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4796" w:rsidRDefault="00A04796" w:rsidP="00F038AC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4796" w:rsidRDefault="00A04796" w:rsidP="00F038AC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4796" w:rsidRDefault="00A04796" w:rsidP="00F038AC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4796" w:rsidRDefault="00A04796" w:rsidP="00F038AC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4796" w:rsidRPr="00F038AC" w:rsidRDefault="00A04796" w:rsidP="00DB4850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 ОБЩИЕ ПОЛОЖЕНИЯ 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1.1. Настоящее Положение регулирует деятельность муниципального бюджетного дошкольно</w:t>
      </w:r>
      <w:r>
        <w:rPr>
          <w:rFonts w:ascii="Times New Roman" w:hAnsi="Times New Roman"/>
          <w:color w:val="000000"/>
          <w:sz w:val="24"/>
          <w:szCs w:val="24"/>
        </w:rPr>
        <w:t>го образовательного учреждения  Макарьевский детский сад «Колосок</w:t>
      </w:r>
      <w:r w:rsidRPr="00F038A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. Сокращенное название – МБДОУ  Макарьевский детский сад «Колосок</w:t>
      </w:r>
      <w:r w:rsidRPr="00F038AC">
        <w:rPr>
          <w:rFonts w:ascii="Times New Roman" w:hAnsi="Times New Roman"/>
          <w:color w:val="000000"/>
          <w:sz w:val="24"/>
          <w:szCs w:val="24"/>
        </w:rPr>
        <w:t>.</w:t>
      </w:r>
    </w:p>
    <w:p w:rsidR="00A04796" w:rsidRPr="00F038AC" w:rsidRDefault="00A04796" w:rsidP="00F038AC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Verdana" w:hAnsi="Verdana"/>
          <w:color w:val="000000"/>
          <w:sz w:val="20"/>
          <w:szCs w:val="20"/>
        </w:rPr>
        <w:t>Место нахождения дошкольной образовательной организации:</w:t>
      </w:r>
    </w:p>
    <w:p w:rsidR="00A04796" w:rsidRPr="00F038AC" w:rsidRDefault="00A04796" w:rsidP="00F038AC">
      <w:pPr>
        <w:spacing w:before="30" w:after="0" w:line="240" w:lineRule="auto"/>
        <w:ind w:hanging="360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Symbol" w:hAnsi="Symbol"/>
          <w:color w:val="000000"/>
          <w:sz w:val="24"/>
          <w:szCs w:val="24"/>
        </w:rPr>
        <w:t></w:t>
      </w:r>
      <w:r w:rsidRPr="00F038AC">
        <w:rPr>
          <w:rFonts w:ascii="Times New Roman" w:hAnsi="Times New Roman"/>
          <w:color w:val="000000"/>
          <w:sz w:val="14"/>
          <w:szCs w:val="14"/>
        </w:rPr>
        <w:t>        </w:t>
      </w:r>
      <w:r w:rsidRPr="00F038AC">
        <w:rPr>
          <w:rFonts w:ascii="Times New Roman" w:hAnsi="Times New Roman"/>
          <w:color w:val="000000"/>
          <w:sz w:val="1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юридический адрес: 606772</w:t>
      </w:r>
      <w:r w:rsidRPr="00F038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, Нижегородская область, Варнавинский район, с.Макарий ул.Школьная д.17 </w:t>
      </w:r>
    </w:p>
    <w:p w:rsidR="00A04796" w:rsidRPr="00F038AC" w:rsidRDefault="00A04796" w:rsidP="00DB4850">
      <w:pPr>
        <w:spacing w:before="30" w:after="0" w:line="240" w:lineRule="auto"/>
        <w:ind w:hanging="360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Symbol" w:hAnsi="Symbol"/>
          <w:color w:val="000000"/>
          <w:sz w:val="24"/>
          <w:szCs w:val="24"/>
        </w:rPr>
        <w:t></w:t>
      </w:r>
      <w:r w:rsidRPr="00F038AC">
        <w:rPr>
          <w:rFonts w:ascii="Times New Roman" w:hAnsi="Times New Roman"/>
          <w:color w:val="000000"/>
          <w:sz w:val="14"/>
          <w:szCs w:val="14"/>
        </w:rPr>
        <w:t>        </w:t>
      </w:r>
      <w:r w:rsidRPr="00F038AC">
        <w:rPr>
          <w:rFonts w:ascii="Times New Roman" w:hAnsi="Times New Roman"/>
          <w:color w:val="000000"/>
          <w:sz w:val="14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фактический адрес:  </w:t>
      </w:r>
      <w:r>
        <w:rPr>
          <w:rFonts w:ascii="Times New Roman" w:hAnsi="Times New Roman"/>
          <w:color w:val="000000"/>
          <w:sz w:val="24"/>
          <w:szCs w:val="24"/>
        </w:rPr>
        <w:t>606772</w:t>
      </w:r>
      <w:r w:rsidRPr="00F038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, Нижегородская область, Варнавинский район, с.Макарий ул.Школьная д.17 </w:t>
      </w:r>
    </w:p>
    <w:p w:rsidR="00A04796" w:rsidRDefault="00A04796" w:rsidP="009969AA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МБДОУ  Макарьевский детский сад «Колосок</w:t>
      </w:r>
      <w:r w:rsidRPr="00F038A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38AC">
        <w:rPr>
          <w:rFonts w:ascii="Times New Roman" w:hAnsi="Times New Roman"/>
          <w:color w:val="000000"/>
          <w:sz w:val="24"/>
          <w:szCs w:val="24"/>
        </w:rPr>
        <w:t xml:space="preserve">имеет статус – является дошкольной образовательной организацией (далее – ДОО) </w:t>
      </w:r>
    </w:p>
    <w:p w:rsidR="00A04796" w:rsidRPr="00F038AC" w:rsidRDefault="00A04796" w:rsidP="00F038AC">
      <w:pPr>
        <w:spacing w:before="30" w:after="30" w:line="24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Организационно-правовая форма – бюджетное учреждение.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 xml:space="preserve">1.2. Настоящее Положение разработано на основании Федерального закона от 29.12.2012 г. № 273-ФЗ «Об образовании в Российской Федерации»,  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(утв.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F038AC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F038AC">
        <w:rPr>
          <w:rFonts w:ascii="Times New Roman" w:hAnsi="Times New Roman"/>
          <w:color w:val="000000"/>
          <w:sz w:val="24"/>
          <w:szCs w:val="24"/>
        </w:rPr>
        <w:t>. № 1014), Устава ДОО.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1.3. ДОО осуществляет дошкольное образование по образовательной программе дошкольного образования, разрабатываемой ДОО самостоятельно в соответствии с федеральным государственным образовательным стандартом дошкольного образования (с момента его вступления в силу) с учетом Примерных программ.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1.3.1. Основная образовательная программа дошкольного образования ДОО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1.3.2.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1.3.3. В переходный период ДОО осуществляет дошкольное образование по основной общеобразовательной программе дошкольного образования, разработанной на основе примерной основной общеобразовательной программы дошкольного образования «От рождения до школы», под редакцией Н.Е.Вераксы, М.А.Васильевой,</w:t>
      </w:r>
      <w:r w:rsidRPr="009969AA">
        <w:rPr>
          <w:rFonts w:ascii="Times New Roman" w:hAnsi="Times New Roman"/>
          <w:color w:val="000000"/>
          <w:sz w:val="24"/>
          <w:szCs w:val="24"/>
        </w:rPr>
        <w:t> а также парциальных  программ</w:t>
      </w:r>
      <w:r w:rsidRPr="00F038AC">
        <w:rPr>
          <w:rFonts w:ascii="Times New Roman" w:hAnsi="Times New Roman"/>
          <w:color w:val="FF0000"/>
          <w:sz w:val="24"/>
          <w:szCs w:val="24"/>
        </w:rPr>
        <w:t>, </w:t>
      </w:r>
      <w:r w:rsidRPr="00F038AC">
        <w:rPr>
          <w:rFonts w:ascii="Times New Roman" w:hAnsi="Times New Roman"/>
          <w:color w:val="000000"/>
          <w:sz w:val="24"/>
          <w:szCs w:val="24"/>
        </w:rPr>
        <w:t>с учётом особенностей психофизического развития и возможностей детей.</w:t>
      </w:r>
    </w:p>
    <w:p w:rsidR="00A04796" w:rsidRPr="00F038AC" w:rsidRDefault="00A04796" w:rsidP="00F038AC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1.4. ДОО обеспечивает образовательную деятельность по основной образовательной программе дошкольного образования, присмотр и уход за детьми в возрасте от 2 месяцев до прекращения образовательных отношений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</w:t>
      </w:r>
      <w:r w:rsidRPr="00F038AC">
        <w:rPr>
          <w:rFonts w:ascii="Times New Roman" w:hAnsi="Times New Roman"/>
          <w:color w:val="000000"/>
          <w:sz w:val="24"/>
          <w:szCs w:val="24"/>
        </w:rPr>
        <w:t>  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1.5. ДОО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</w:t>
      </w:r>
      <w:r w:rsidRPr="00F038AC">
        <w:rPr>
          <w:rFonts w:ascii="Verdana" w:hAnsi="Verdana"/>
          <w:color w:val="000000"/>
          <w:sz w:val="20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в соответствии с федеральным государственным образовательным стандартом дошкольного образования.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Дошкольное образование в ДОО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1.6. Основными задачами ДОУ являются:</w:t>
      </w:r>
    </w:p>
    <w:p w:rsidR="00A04796" w:rsidRPr="00F038AC" w:rsidRDefault="00A04796" w:rsidP="009969AA">
      <w:pPr>
        <w:spacing w:before="30" w:after="30" w:line="240" w:lineRule="auto"/>
        <w:ind w:left="180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</w:t>
      </w:r>
      <w:r w:rsidRPr="00F038AC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038AC">
        <w:rPr>
          <w:rFonts w:ascii="Times New Roman" w:hAnsi="Times New Roman"/>
          <w:color w:val="000000"/>
          <w:sz w:val="14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охрана жизни и укрепление физического и психического здоровья детей;</w:t>
      </w:r>
    </w:p>
    <w:p w:rsidR="00A04796" w:rsidRPr="00F038AC" w:rsidRDefault="00A04796" w:rsidP="009969AA">
      <w:pPr>
        <w:spacing w:before="30" w:after="30" w:line="240" w:lineRule="auto"/>
        <w:ind w:left="180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</w:t>
      </w:r>
      <w:r w:rsidRPr="00F038AC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038AC">
        <w:rPr>
          <w:rFonts w:ascii="Times New Roman" w:hAnsi="Times New Roman"/>
          <w:color w:val="000000"/>
          <w:sz w:val="14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A04796" w:rsidRPr="00F038AC" w:rsidRDefault="00A04796" w:rsidP="009969AA">
      <w:pPr>
        <w:spacing w:before="30" w:after="30" w:line="240" w:lineRule="auto"/>
        <w:ind w:left="180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</w:t>
      </w:r>
      <w:r w:rsidRPr="00F038AC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038AC">
        <w:rPr>
          <w:rFonts w:ascii="Times New Roman" w:hAnsi="Times New Roman"/>
          <w:color w:val="000000"/>
          <w:sz w:val="14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A04796" w:rsidRPr="00F038AC" w:rsidRDefault="00A04796" w:rsidP="009969AA">
      <w:pPr>
        <w:spacing w:before="30" w:after="30" w:line="240" w:lineRule="auto"/>
        <w:ind w:left="180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</w:t>
      </w:r>
      <w:r w:rsidRPr="00F038AC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038AC">
        <w:rPr>
          <w:rFonts w:ascii="Times New Roman" w:hAnsi="Times New Roman"/>
          <w:color w:val="000000"/>
          <w:sz w:val="14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A04796" w:rsidRPr="00F038AC" w:rsidRDefault="00A04796" w:rsidP="009969AA">
      <w:pPr>
        <w:spacing w:before="30" w:after="30" w:line="240" w:lineRule="auto"/>
        <w:ind w:left="180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</w:t>
      </w:r>
      <w:r w:rsidRPr="00F038AC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038AC">
        <w:rPr>
          <w:rFonts w:ascii="Times New Roman" w:hAnsi="Times New Roman"/>
          <w:color w:val="000000"/>
          <w:sz w:val="14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взаимодействие с семьями воспитанников для обеспечения полноценного развития детей;</w:t>
      </w:r>
    </w:p>
    <w:p w:rsidR="00A04796" w:rsidRPr="00F038AC" w:rsidRDefault="00A04796" w:rsidP="009969AA">
      <w:pPr>
        <w:spacing w:before="30" w:after="30" w:line="240" w:lineRule="auto"/>
        <w:ind w:left="180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</w:t>
      </w:r>
      <w:r w:rsidRPr="00F038AC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038AC">
        <w:rPr>
          <w:rFonts w:ascii="Times New Roman" w:hAnsi="Times New Roman"/>
          <w:color w:val="000000"/>
          <w:sz w:val="14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1.7. ДОО может предоставлять услугу дошкольного образования для детей с ограниченными возможностями здоровья</w:t>
      </w:r>
      <w:r w:rsidRPr="00F038AC">
        <w:rPr>
          <w:rFonts w:ascii="Verdana" w:hAnsi="Verdana"/>
          <w:color w:val="000000"/>
          <w:sz w:val="20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по адаптированным образовательным программам дошкольного образования, для детей-инвалидов</w:t>
      </w:r>
      <w:r w:rsidRPr="00F038AC">
        <w:rPr>
          <w:rFonts w:ascii="Verdana" w:hAnsi="Verdana"/>
          <w:color w:val="000000"/>
          <w:sz w:val="20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в соответствии с индивидуальной программой реабилитации инвалида, только при наличии в ДОО специальных условий.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1.8. Образовательная деятельность по образовательной программе дошкольного образования в ДОО осуществляется в группах.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Группы фун</w:t>
      </w:r>
      <w:r>
        <w:rPr>
          <w:rFonts w:ascii="Times New Roman" w:hAnsi="Times New Roman"/>
          <w:color w:val="000000"/>
          <w:sz w:val="24"/>
          <w:szCs w:val="24"/>
        </w:rPr>
        <w:t xml:space="preserve">кционируют в режиме (9 </w:t>
      </w:r>
      <w:r w:rsidRPr="00F038AC">
        <w:rPr>
          <w:rFonts w:ascii="Times New Roman" w:hAnsi="Times New Roman"/>
          <w:color w:val="000000"/>
          <w:sz w:val="24"/>
          <w:szCs w:val="24"/>
        </w:rPr>
        <w:t>-часового пребывания) и 5-дневной рабочей недели.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По запросам родителей (законных представителей) возможна организация работы групп также в выходные и праздничные дни.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1.9. ДОО в своей деятельности руководствуется: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нормативными</w:t>
      </w:r>
      <w:r>
        <w:rPr>
          <w:rFonts w:ascii="Times New Roman" w:hAnsi="Times New Roman"/>
          <w:color w:val="000000"/>
          <w:sz w:val="24"/>
          <w:szCs w:val="24"/>
        </w:rPr>
        <w:t xml:space="preserve"> правовыми актами  Нижегородской области</w:t>
      </w:r>
      <w:r w:rsidRPr="00F038AC">
        <w:rPr>
          <w:rFonts w:ascii="Times New Roman" w:hAnsi="Times New Roman"/>
          <w:color w:val="000000"/>
          <w:sz w:val="24"/>
          <w:szCs w:val="24"/>
        </w:rPr>
        <w:t>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нормативными п</w:t>
      </w:r>
      <w:r>
        <w:rPr>
          <w:rFonts w:ascii="Times New Roman" w:hAnsi="Times New Roman"/>
          <w:color w:val="000000"/>
          <w:sz w:val="24"/>
          <w:szCs w:val="24"/>
        </w:rPr>
        <w:t>равовыми актами  Варнавинского</w:t>
      </w:r>
      <w:r w:rsidRPr="00F038AC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настоящим Положением и Уставом ДОО;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договором образования, заключаемым между ДОО и родителями (законными представителями).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1.10. Образовательная деятельность в ДОО осуществляется на русском языке, как государственном языке Российской Федерации.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1.11. ДОО свободна в определении содержания образования, выборе учебно-методического обеспечения, образовательных технологий по реализуемой ДОО образовательной программе дошкольного образования.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1.12. ДОО в целях выполнения стоящих перед ним задач имеет право устанавливать прямые связи с предприятиями, учреждениями и организациями, в том числе и иностранными.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1.13. ДОУ несет в установленном законодательством Российской Федерации порядке ответственность за:</w:t>
      </w:r>
    </w:p>
    <w:p w:rsidR="00A04796" w:rsidRPr="00F038AC" w:rsidRDefault="00A04796" w:rsidP="009969AA">
      <w:pPr>
        <w:spacing w:before="30" w:after="30" w:line="240" w:lineRule="auto"/>
        <w:ind w:left="180" w:hanging="180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</w:t>
      </w:r>
      <w:r w:rsidRPr="00F038AC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038AC">
        <w:rPr>
          <w:rFonts w:ascii="Times New Roman" w:hAnsi="Times New Roman"/>
          <w:color w:val="000000"/>
          <w:sz w:val="14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выполнение функций, определенных Уставом;</w:t>
      </w:r>
    </w:p>
    <w:p w:rsidR="00A04796" w:rsidRPr="00F038AC" w:rsidRDefault="00A04796" w:rsidP="009969AA">
      <w:pPr>
        <w:spacing w:before="30" w:after="30" w:line="240" w:lineRule="auto"/>
        <w:ind w:left="180" w:hanging="180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</w:t>
      </w:r>
      <w:r w:rsidRPr="00F038AC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038AC">
        <w:rPr>
          <w:rFonts w:ascii="Times New Roman" w:hAnsi="Times New Roman"/>
          <w:color w:val="000000"/>
          <w:sz w:val="14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реализацию в полном объеме образовательной программы дошкольного образования;</w:t>
      </w:r>
    </w:p>
    <w:p w:rsidR="00A04796" w:rsidRPr="00F038AC" w:rsidRDefault="00A04796" w:rsidP="009969AA">
      <w:pPr>
        <w:spacing w:before="30" w:after="30" w:line="240" w:lineRule="auto"/>
        <w:ind w:left="180" w:hanging="180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</w:t>
      </w:r>
      <w:r w:rsidRPr="00F038AC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038AC">
        <w:rPr>
          <w:rFonts w:ascii="Times New Roman" w:hAnsi="Times New Roman"/>
          <w:color w:val="000000"/>
          <w:sz w:val="14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качество реализуемой образовательной программы дошкольного образования;</w:t>
      </w:r>
    </w:p>
    <w:p w:rsidR="00A04796" w:rsidRPr="00F038AC" w:rsidRDefault="00A04796" w:rsidP="009969AA">
      <w:pPr>
        <w:spacing w:before="30" w:after="30" w:line="240" w:lineRule="auto"/>
        <w:ind w:left="180" w:hanging="180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</w:t>
      </w:r>
      <w:r w:rsidRPr="00F038AC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038AC">
        <w:rPr>
          <w:rFonts w:ascii="Times New Roman" w:hAnsi="Times New Roman"/>
          <w:color w:val="000000"/>
          <w:sz w:val="14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воспитанников;</w:t>
      </w:r>
    </w:p>
    <w:p w:rsidR="00A04796" w:rsidRPr="00F038AC" w:rsidRDefault="00A04796" w:rsidP="009969AA">
      <w:pPr>
        <w:spacing w:before="30" w:after="30" w:line="240" w:lineRule="auto"/>
        <w:ind w:left="180" w:hanging="180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</w:t>
      </w:r>
      <w:r w:rsidRPr="00F038AC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F038AC">
        <w:rPr>
          <w:rFonts w:ascii="Times New Roman" w:hAnsi="Times New Roman"/>
          <w:color w:val="000000"/>
          <w:sz w:val="14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жизнь и здоровье детей и работников ДОО во время образовательного процесса.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1.14. В ДОО не допускаются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 Образование носит светский характер.</w:t>
      </w:r>
    </w:p>
    <w:p w:rsidR="00A04796" w:rsidRPr="00F038AC" w:rsidRDefault="00A04796" w:rsidP="00DB4850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 ОРГАНИЗАЦИЯ ДЕЯТЕЛЬНОСТИ ДОО 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2.1. ДОО создается учредителем в форме, установленной гражданским законодательством для некоммерческих организаций, регистрируется в порядке, установленном законодательством Российской Федерации.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2.2. Учредителем ДОО является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администрация Варнавинского муниципального района </w:t>
      </w:r>
      <w:r w:rsidRPr="00F038AC">
        <w:rPr>
          <w:rFonts w:ascii="Times New Roman" w:hAnsi="Times New Roman"/>
          <w:color w:val="000000"/>
          <w:sz w:val="24"/>
          <w:szCs w:val="24"/>
        </w:rPr>
        <w:t>. Органом, осуществляющим функции и полномочия учредителя ДОО, является управление обр</w:t>
      </w:r>
      <w:r>
        <w:rPr>
          <w:rFonts w:ascii="Times New Roman" w:hAnsi="Times New Roman"/>
          <w:color w:val="000000"/>
          <w:sz w:val="24"/>
          <w:szCs w:val="24"/>
        </w:rPr>
        <w:t>азования администрации Варнавинского</w:t>
      </w:r>
      <w:r w:rsidRPr="00F038AC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>Нижегородской области.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2.3. Отношения между Учредителем и ДОО определяются в соответствии с действующим законодательством Российской Федерации.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2.4. ДОО является юридическим лицом, самостоятельно осуществляет финансово-хозяйственную деятельность, имеет самостоятельный баланс, лицевой счет в территориальном органе Федерального казначейства для учета операций со средствами бюджета, имеет печать установленного образца, бланки со своим наименованием, собственную эмблему и другие средства индивидуализации.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ДОО является некоммерческой организацией, созданной муниципальным образованием для  оказания услуг в сфере дошкольного образования.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2.5. Право на ведение образовательной деятельности и получение льгот, установленных законодательством Российской Федерации, возникает у ДОО с момента выдачи ему лицензии (разрешения) соответствующим лицензирующим органом субъекта Российской Федерации.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2.6. ДОО может быть создана, реорганизована и ликвидирована в порядке, установленном гражданским законодательством Российской Федерации с учетом особенностей, предусмотренных законодательством об образовании.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Принятие органом местного самоуправления решения о реорганизации или ликвидации ДОО допускается на основании положительного заключения комиссии по оценке последствий такого решения.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Порядок проведения оценки последствий принятия решения о реорганизации или ликвидации ДОО,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Пермского края.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2.7. Содержание дошкольного образования в ДОО определяется образовательной программой дошкольного образования.</w:t>
      </w:r>
      <w:r w:rsidRPr="00F038AC">
        <w:rPr>
          <w:rFonts w:ascii="Verdana" w:hAnsi="Verdana"/>
          <w:color w:val="000000"/>
          <w:sz w:val="20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2.8. В соответствии с целями и задачами, определенными Уставом, ДОО может реализовывать дополнительные общеразвивающие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ДОО и родителями (законными представителями).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2.9. ДОО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ДОО в соответствии с уставными целями.</w:t>
      </w:r>
    </w:p>
    <w:p w:rsidR="00A04796" w:rsidRDefault="00A04796" w:rsidP="009969AA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Платные образовательные услуги не могут быть оказаны вмес</w:t>
      </w:r>
      <w:r>
        <w:rPr>
          <w:rFonts w:ascii="Times New Roman" w:hAnsi="Times New Roman"/>
          <w:color w:val="000000"/>
          <w:sz w:val="24"/>
          <w:szCs w:val="24"/>
        </w:rPr>
        <w:t>то образовательной деятельности.</w:t>
      </w:r>
      <w:r w:rsidRPr="00F038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2.10. ДОО вправе осуществлять за счет средств физических и (или) юридических лиц образовательную деятельность, не предусмотренную у</w:t>
      </w:r>
      <w:r>
        <w:rPr>
          <w:rFonts w:ascii="Times New Roman" w:hAnsi="Times New Roman"/>
          <w:color w:val="000000"/>
          <w:sz w:val="24"/>
          <w:szCs w:val="24"/>
        </w:rPr>
        <w:t>становленным муниципальным задан</w:t>
      </w:r>
      <w:r w:rsidRPr="00F038AC">
        <w:rPr>
          <w:rFonts w:ascii="Times New Roman" w:hAnsi="Times New Roman"/>
          <w:color w:val="000000"/>
          <w:sz w:val="24"/>
          <w:szCs w:val="24"/>
        </w:rPr>
        <w:t>ием, на одинаковых при оказании одних и тех же услуг условиях.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2.11. Режим работы ДОО и длительность пребывания в нем детей определяются настоящим Положением, Уставом и Учредителем.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2.12. Организация питания в ДОО возлагается на ДОО в соответствии с действующими в Российской Федерации санитарными нормами и правилами.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2.13. ДОО осуществляет организацию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диспансеризации), в том числе обеспечивают: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текущий контроль за состоянием здоровья воспитанников;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соблюдение государственных санитарно-эпидемиологических правил и нормативов;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расследование и учет несчастных случаев с воспитанниками во время пребывания в ДОО,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2.14. Организацию оказания первичной медико-санитарной помощи воспитанникам осуществляют органы исполнительной власти в сфере здравоохранения. ДОО обязана предоставить помещение с соответствующими условиями для работы медицинских работников. Медицинский персонал наряду с администрацией ДОО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2.15. Работники ДОО в обязательном порядке проходят периодическое медицинское обследование, которое проводится за счет средств Учредителя.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2.16. В ДОО на основании решения психолого-медико-педагогического консилиума оказывается помощь детям, испытывающим трудности в освоении основной образовательной программы дошкольного образования, развитии и социальной адаптации.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Психолого-педагогическая, медицинская и социальная помощь включает в себя: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психолого-педагогическое консультирование родителей (законных представителей) и педагогических работников;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-коррекционно-развивающие занятия с воспитанниками, логопедическую помощь воспитанникам;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комплекс реабилитационных и других медицинских мероприятий (при наличии условий);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помощь воспитанникам в социальной адаптации.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Психолого-педагогическая,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A04796" w:rsidRPr="00F038AC" w:rsidRDefault="00A04796" w:rsidP="00DB4850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3. КОМПЕТЕНЦИЯ, ПРАВА, ОБЯЗАННОСТИ И ОТВЕТСТВЕННОСТЬ ДОО 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3.1. ДОО свободна в определении содержания образования, выборе учебно-методического обеспечения, образовательных технологий по реализуемой ею образовательной программе дошкольного образования.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3.2. К компетенции ДОО в установленной сфере деятельности относятся: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разработка и принятие правил внутреннего трудового распорядка, иных локальных нормативных актов;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материально-техническое обеспечение образовательной деятельности, оборудование помещений в соответствии с федеральным государственным образовательным стандартом дошкольного образования;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установление штатного расписания, если иное не установлено нормативными правовыми актами Российской Федерации;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прием на работу работников, заключение с ними и расторжение трудовых договоров (эффективных контрактов), если иное не установлено действующим законодательством Российской Федерации,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разработка и утверждение образовательной программы дошкольного образования ДОО;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разработка и утверждение по согласованию с Учредителем программы развития ДОО;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прием воспитанников в ДОО;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использование и совершенствование методов обучения и воспитания, образовательных технологий, электронного обучения;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проведение самообследования, обеспечение функционирования внутренней системы оценки качества образования;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создание необходимых условий для охраны и укрепления здоровья, организации питания воспитанников и работников образовательной организации;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создание условий для занятия воспитанниками физической культурой и спортом;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содействие деятельности общественных объединений родителей (законных представителей) воспитанников, осуществляемой в ДОО и не запрещенной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законодательством Р Ф</w:t>
      </w:r>
      <w:r w:rsidRPr="00F038AC">
        <w:rPr>
          <w:rFonts w:ascii="Times New Roman" w:hAnsi="Times New Roman"/>
          <w:color w:val="000000"/>
          <w:sz w:val="24"/>
          <w:szCs w:val="24"/>
        </w:rPr>
        <w:t>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обеспечение создания и ведения официального сайта образовательной организации в сети «Интернет»;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иные вопросы в соответствии с законодательством Российской Федерации.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3.3. ДОО вправе вести консультационную, просветительскую деятельность, деятельность в сфере охраны здоровья граждан и иную не противоречащую целям создания ДОО деятельность.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3.4. ДОО обязана осуществлять свою деятельность в соответствии с законодательством об образовании, в том числе: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обеспечивать реализацию в полном объеме образовательной программы дошкольного образования,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создавать безопасные условия образования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ДОО;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соблюдать права и свободы воспитанников, родителей (законных представителей), работников ДОО;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формировать открытые и общедоступные информационные ресурсы, содержащие информацию о деятельности ДОО, и обеспечивать доступ к таким ресурсам посредством размещения их в информационно-телекоммуникационных сетях, в том числе на официальном сайте ДОО в сети «Интернет» в соответствии с законодательством Российской Федерации и на основании Положения о сайте ДОО.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3.5. ДОО несет ответственность в установленном законодательством Российской Федерации порядке: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за невыполнение или ненадлежащее выполнение функций, отнесенных к ее компетенции;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за реализацию не в полном объеме образовательной программы дошкольного образования;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за жизнь и здоровье воспитанников и работников ДОО;</w:t>
      </w:r>
    </w:p>
    <w:p w:rsidR="00A04796" w:rsidRPr="00F038AC" w:rsidRDefault="00A04796" w:rsidP="009969AA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представителей).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За нарушение требований к организации и осуществлению образовательной деятельности ДОО и ее должностные лица несут административную ответственность в соответствии с Кодексом Российской Федерации об административных правонарушениях. </w:t>
      </w:r>
    </w:p>
    <w:p w:rsidR="00A04796" w:rsidRPr="00F038AC" w:rsidRDefault="00A04796" w:rsidP="00DB4850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4. КОМПЛЕКТОВАНИЕ ДОО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F038AC">
        <w:rPr>
          <w:rFonts w:ascii="Times New Roman" w:hAnsi="Times New Roman"/>
          <w:color w:val="000000"/>
          <w:sz w:val="24"/>
          <w:szCs w:val="24"/>
        </w:rPr>
        <w:t>4.1. Порядок комплектования ДОО определяется Учредителем в соответствии с законодательством Российской Федерации, закрепляется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в Уставе и Положении о порядке </w:t>
      </w:r>
      <w:r w:rsidRPr="00F038AC">
        <w:rPr>
          <w:rFonts w:ascii="Times New Roman" w:hAnsi="Times New Roman"/>
          <w:color w:val="000000"/>
          <w:sz w:val="24"/>
          <w:szCs w:val="24"/>
        </w:rPr>
        <w:t>приёма, перевода и отчисления воспитанников ДОО.</w:t>
      </w:r>
    </w:p>
    <w:p w:rsidR="00A04796" w:rsidRPr="00F038AC" w:rsidRDefault="00A04796" w:rsidP="00DB4850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5. УЧАСТНИКИ ОБРАЗОВАТЕЛЬНОГО ПРОЦЕССА ДОО 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5.1. Участниками образовательного процесса ДОО являются воспитанники, их родители (законные представители), педагогические работники.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5.2. Отношения участников образовательного процесса ДОО регулируются в соответствии с законодательством Российской Федерации, закрепляется в Уставе и Положении, определяющем статус, права и обязанности участников образовательных отношений. </w:t>
      </w:r>
    </w:p>
    <w:p w:rsidR="00A04796" w:rsidRPr="00F038AC" w:rsidRDefault="00A04796" w:rsidP="00DB4850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6. УПРАВЛЕНИЕ ДОО 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6.1. Управление ДОО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настоящим Положением и Уставом.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6.2. Управление ДОО осуществляется на основе сочетания принципов единоначалия и коллегиальности.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6.3. Единоличным исполнительным органом ДОО является заведующий, прошедший соответствующую аттестацию,</w:t>
      </w:r>
      <w:r w:rsidRPr="00F038AC">
        <w:rPr>
          <w:rFonts w:ascii="Verdana" w:hAnsi="Verdana"/>
          <w:color w:val="000000"/>
          <w:sz w:val="20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который осуществляет текущее руководство деятельностью ДОО.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6.4. Прием на работу заведующего ДОО осуществляется в порядке, определяемом Уставом, и в соответствии с законодательством Российской Федерации.</w:t>
      </w:r>
      <w:r w:rsidRPr="00F038AC">
        <w:rPr>
          <w:rFonts w:ascii="Verdana" w:hAnsi="Verdana"/>
          <w:color w:val="000000"/>
          <w:sz w:val="20"/>
        </w:rPr>
        <w:t> </w:t>
      </w:r>
      <w:r w:rsidRPr="00F038AC">
        <w:rPr>
          <w:rFonts w:ascii="Times New Roman" w:hAnsi="Times New Roman"/>
          <w:color w:val="000000"/>
          <w:sz w:val="24"/>
          <w:szCs w:val="24"/>
        </w:rPr>
        <w:t>Заведующий ДОО должен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Запрещается занятие должности заведующего ДОО лицами, которые не допускаются к педагогической деятельности по основаниям, установленным трудовым законодательством Российской Федерации.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6.5. Права и обязанности заведующего ДОО, его компетенция в области управления ДОО определяются в соответствии с законодательством об образовании Российской Федерации и Уставом ДОО.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6.6. В ДОО формируются коллегиальные органы управления: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Общее собрание трудового коллектива;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педагогический совет.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6.7. Структура, порядок формирования, срок полномочий и компетенция органов управления ДОО, порядок принятия ими решений и выступления от имени ДОО устанавливаются Уставом ДОО в соответствии с законодательством Российской Федерации.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6.8. В целях учета мнения родителей (законных представителей) воспитанников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ДОО созданы: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Совет родителей;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- действует профсоюзный комитет работников ДОО.</w:t>
      </w:r>
    </w:p>
    <w:p w:rsidR="00A04796" w:rsidRPr="00F038AC" w:rsidRDefault="00A04796" w:rsidP="00DB4850">
      <w:pPr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7. ИМУЩЕСТВО И СРЕДСТВА ДОО 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7.1. За ДОО в целях обеспечения образовательной деятельности в соответствии с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ДОО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7.2. Земельный участок закрепляется за ДОО в порядке, установленном законодательством Российской Федерации.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7.3. ДОО несет ответственность перед собственником за сохранность и эффективное использование закрепленного за ним имущества.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7.4. ДОО, закрепленные за нею на праве оперативного управления объекты (здания, строения, сооружения) приватизации не подлежат.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7.5. Финансовое обеспечение деятельности ДОО по оказанию муниципальных услуг в сфере образования осуществляется в соответствии с законодательством Российской Федерации.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7.6. ДОО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7.7. ДОО вправе вести в соответствии с законодательством Российской Федерации приносящую доход деятельность, предусмотренную Уставом.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7.8. Привлечение ДОО дополнительных финансовых средств, указанных в пункте 7.6 настоящего Положения, не влечет за собой снижения размеров её финансового обеспечения за счет средств Учредителя.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7.9. Финансовые и материальные средства ДОО, закрепленные за ним Учредителем, используются ДОО в соответствии с Уставом и изъятию не подлежат, если иное не предусмотрено законодательством Российской Федерации.</w:t>
      </w:r>
    </w:p>
    <w:p w:rsidR="00A04796" w:rsidRPr="00F038AC" w:rsidRDefault="00A04796" w:rsidP="00DB4850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Times New Roman" w:hAnsi="Times New Roman"/>
          <w:color w:val="000000"/>
          <w:sz w:val="24"/>
          <w:szCs w:val="24"/>
        </w:rPr>
        <w:t>7.10. При ликвидации ДОО ее имущество после удовлетворения требований кредиторов направляется на цели развития образования в соответствии с Уставом ДОО.</w:t>
      </w:r>
    </w:p>
    <w:p w:rsidR="00A04796" w:rsidRPr="00F038AC" w:rsidRDefault="00A04796" w:rsidP="00F038AC">
      <w:pPr>
        <w:spacing w:before="30" w:after="30" w:line="240" w:lineRule="auto"/>
        <w:rPr>
          <w:rFonts w:ascii="Verdana" w:hAnsi="Verdana"/>
          <w:color w:val="000000"/>
          <w:sz w:val="20"/>
          <w:szCs w:val="20"/>
        </w:rPr>
      </w:pPr>
      <w:r w:rsidRPr="00F038AC">
        <w:rPr>
          <w:rFonts w:ascii="Verdana" w:hAnsi="Verdana"/>
          <w:color w:val="000000"/>
          <w:sz w:val="20"/>
          <w:szCs w:val="20"/>
        </w:rPr>
        <w:t> </w:t>
      </w:r>
    </w:p>
    <w:p w:rsidR="00A04796" w:rsidRDefault="00A04796"/>
    <w:sectPr w:rsidR="00A04796" w:rsidSect="00DB4850">
      <w:pgSz w:w="11906" w:h="16838"/>
      <w:pgMar w:top="360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8AC"/>
    <w:rsid w:val="000A08A8"/>
    <w:rsid w:val="0011423E"/>
    <w:rsid w:val="00176E98"/>
    <w:rsid w:val="002162F8"/>
    <w:rsid w:val="004A2259"/>
    <w:rsid w:val="00531B10"/>
    <w:rsid w:val="00753EB2"/>
    <w:rsid w:val="009969AA"/>
    <w:rsid w:val="00A04796"/>
    <w:rsid w:val="00A83616"/>
    <w:rsid w:val="00B160B9"/>
    <w:rsid w:val="00DB4850"/>
    <w:rsid w:val="00F0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B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F038A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38AC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basedOn w:val="Normal"/>
    <w:uiPriority w:val="99"/>
    <w:rsid w:val="00F03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F03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Normal"/>
    <w:uiPriority w:val="99"/>
    <w:rsid w:val="00F03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Normal"/>
    <w:uiPriority w:val="99"/>
    <w:rsid w:val="00F03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038AC"/>
    <w:rPr>
      <w:rFonts w:cs="Times New Roman"/>
    </w:rPr>
  </w:style>
  <w:style w:type="paragraph" w:styleId="ListParagraph">
    <w:name w:val="List Paragraph"/>
    <w:basedOn w:val="Normal"/>
    <w:uiPriority w:val="99"/>
    <w:qFormat/>
    <w:rsid w:val="00F03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7</Pages>
  <Words>3396</Words>
  <Characters>19363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2014-11-05T14:12:00Z</dcterms:created>
  <dcterms:modified xsi:type="dcterms:W3CDTF">2015-12-09T12:48:00Z</dcterms:modified>
</cp:coreProperties>
</file>